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B4" w:rsidRPr="0042502B" w:rsidRDefault="00314DB4" w:rsidP="0042502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2502B">
        <w:rPr>
          <w:rFonts w:ascii="Times New Roman" w:hAnsi="Times New Roman"/>
          <w:b/>
          <w:sz w:val="28"/>
          <w:szCs w:val="28"/>
        </w:rPr>
        <w:t>Додаток 4</w:t>
      </w:r>
    </w:p>
    <w:p w:rsidR="00314DB4" w:rsidRPr="0042502B" w:rsidRDefault="00314DB4" w:rsidP="004250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4DB4" w:rsidRPr="0042502B" w:rsidRDefault="00314DB4" w:rsidP="00425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02B">
        <w:rPr>
          <w:rFonts w:ascii="Times New Roman" w:hAnsi="Times New Roman"/>
          <w:b/>
          <w:sz w:val="28"/>
          <w:szCs w:val="28"/>
        </w:rPr>
        <w:t>ЗРАЗОК ОФОРМЛЕННЯ ТИТУЛЬНОГО АРКУША</w:t>
      </w:r>
    </w:p>
    <w:p w:rsidR="00314DB4" w:rsidRPr="0042502B" w:rsidRDefault="00314DB4" w:rsidP="00425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4DB4" w:rsidRDefault="00314DB4" w:rsidP="00425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314DB4" w:rsidRDefault="00314DB4" w:rsidP="00425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ГЛУХІВСЬКИЙ АГРОТЕХНІЧНИЙ ІНСТИТУТ</w:t>
      </w:r>
    </w:p>
    <w:p w:rsidR="00314DB4" w:rsidRDefault="00314DB4" w:rsidP="00425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ІМ. С.А. КОВПАКА </w:t>
      </w:r>
    </w:p>
    <w:p w:rsidR="00314DB4" w:rsidRPr="0042502B" w:rsidRDefault="00314DB4" w:rsidP="00425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СУМСЬКОГО НАЦІОНАЛЬНОГО АГРАРНОГО УНІВЕРСИТЕТУ </w:t>
      </w:r>
    </w:p>
    <w:p w:rsidR="00314DB4" w:rsidRPr="0042502B" w:rsidRDefault="00314DB4" w:rsidP="00425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DB4" w:rsidRPr="0042502B" w:rsidRDefault="00314DB4" w:rsidP="00425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DB4" w:rsidRPr="0042502B" w:rsidRDefault="00314DB4" w:rsidP="00425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DB4" w:rsidRPr="0042502B" w:rsidRDefault="00314DB4" w:rsidP="00425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DB4" w:rsidRPr="0042502B" w:rsidRDefault="00314DB4" w:rsidP="00425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DB4" w:rsidRPr="0042502B" w:rsidRDefault="00314DB4" w:rsidP="00425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4DB4" w:rsidRDefault="00314DB4" w:rsidP="00425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4DB4" w:rsidRDefault="00314DB4" w:rsidP="00425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4DB4" w:rsidRDefault="00314DB4" w:rsidP="00425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4DB4" w:rsidRPr="0042502B" w:rsidRDefault="00314DB4" w:rsidP="00425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Вища математика</w:t>
      </w:r>
    </w:p>
    <w:p w:rsidR="00314DB4" w:rsidRPr="0042502B" w:rsidRDefault="00314DB4" w:rsidP="00425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4DB4" w:rsidRDefault="00314DB4" w:rsidP="00425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Робочий зошит для практичних занять з дисципліни </w:t>
      </w:r>
    </w:p>
    <w:p w:rsidR="00314DB4" w:rsidRPr="00915CD6" w:rsidRDefault="00314DB4" w:rsidP="00425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длястудентів спеціальності</w:t>
      </w:r>
      <w:r w:rsidRPr="00915CD6">
        <w:rPr>
          <w:rFonts w:ascii="Times New Roman" w:hAnsi="Times New Roman"/>
          <w:sz w:val="28"/>
          <w:szCs w:val="28"/>
        </w:rPr>
        <w:t>208 “Агроінженерія”</w:t>
      </w:r>
    </w:p>
    <w:p w:rsidR="00314DB4" w:rsidRPr="0042502B" w:rsidRDefault="00314DB4" w:rsidP="00425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DB4" w:rsidRPr="0042502B" w:rsidRDefault="00314DB4" w:rsidP="00425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DB4" w:rsidRPr="0042502B" w:rsidRDefault="00314DB4" w:rsidP="00425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DB4" w:rsidRPr="0042502B" w:rsidRDefault="00314DB4" w:rsidP="00425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DB4" w:rsidRPr="0042502B" w:rsidRDefault="00314DB4" w:rsidP="00425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DB4" w:rsidRPr="0042502B" w:rsidRDefault="00314DB4" w:rsidP="00425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DB4" w:rsidRPr="0042502B" w:rsidRDefault="00314DB4" w:rsidP="00425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DB4" w:rsidRPr="004A0F54" w:rsidRDefault="00314DB4" w:rsidP="00425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КОНКУРС </w:t>
      </w:r>
      <w:r w:rsidRPr="001F60C2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Педагогічні інновації</w:t>
      </w:r>
      <w:r w:rsidRPr="001F60C2">
        <w:rPr>
          <w:rFonts w:ascii="Times New Roman" w:hAnsi="Times New Roman"/>
          <w:sz w:val="28"/>
          <w:szCs w:val="28"/>
        </w:rPr>
        <w:t>”</w:t>
      </w:r>
    </w:p>
    <w:p w:rsidR="00314DB4" w:rsidRPr="0042502B" w:rsidRDefault="00314DB4" w:rsidP="00425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DB4" w:rsidRPr="0042502B" w:rsidRDefault="00314DB4" w:rsidP="00425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DB4" w:rsidRPr="0042502B" w:rsidRDefault="00314DB4" w:rsidP="004250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НОМІНАЦІЯ</w:t>
      </w:r>
      <w:r w:rsidRPr="0042502B">
        <w:rPr>
          <w:rFonts w:ascii="Times New Roman" w:hAnsi="Times New Roman"/>
          <w:sz w:val="28"/>
          <w:szCs w:val="28"/>
        </w:rPr>
        <w:t xml:space="preserve">: </w:t>
      </w:r>
      <w:r w:rsidRPr="001F60C2">
        <w:rPr>
          <w:rFonts w:ascii="Times New Roman" w:hAnsi="Times New Roman"/>
          <w:sz w:val="28"/>
          <w:szCs w:val="28"/>
        </w:rPr>
        <w:t>“</w:t>
      </w:r>
      <w:r w:rsidRPr="0042502B">
        <w:rPr>
          <w:rFonts w:ascii="Times New Roman" w:hAnsi="Times New Roman"/>
          <w:sz w:val="28"/>
          <w:szCs w:val="28"/>
        </w:rPr>
        <w:t>Інноватика в організації</w:t>
      </w:r>
    </w:p>
    <w:p w:rsidR="00314DB4" w:rsidRDefault="00314DB4" w:rsidP="004250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практичного навчання</w:t>
      </w:r>
      <w:r w:rsidRPr="0042502B">
        <w:rPr>
          <w:rFonts w:ascii="Times New Roman" w:hAnsi="Times New Roman"/>
          <w:sz w:val="28"/>
          <w:szCs w:val="28"/>
        </w:rPr>
        <w:t xml:space="preserve"> студентів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14DB4" w:rsidRPr="0042502B" w:rsidRDefault="00314DB4" w:rsidP="004250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курсового (дипломного) проектування</w:t>
      </w:r>
      <w:r w:rsidRPr="00512066">
        <w:rPr>
          <w:rFonts w:ascii="Times New Roman" w:hAnsi="Times New Roman"/>
          <w:sz w:val="28"/>
          <w:szCs w:val="28"/>
          <w:lang w:val="ru-RU"/>
        </w:rPr>
        <w:t>”</w:t>
      </w:r>
    </w:p>
    <w:p w:rsidR="00314DB4" w:rsidRPr="0042502B" w:rsidRDefault="00314DB4" w:rsidP="004250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4DB4" w:rsidRPr="0042502B" w:rsidRDefault="00314DB4" w:rsidP="004250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4DB4" w:rsidRPr="0042502B" w:rsidRDefault="00314DB4" w:rsidP="004250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4DB4" w:rsidRPr="0042502B" w:rsidRDefault="00314DB4" w:rsidP="004250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4DB4" w:rsidRPr="0042502B" w:rsidRDefault="00314DB4" w:rsidP="004250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4DB4" w:rsidRPr="0042502B" w:rsidRDefault="00314DB4" w:rsidP="004250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4DB4" w:rsidRPr="0042502B" w:rsidRDefault="00314DB4" w:rsidP="004250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4DB4" w:rsidRPr="0042502B" w:rsidRDefault="00314DB4" w:rsidP="004250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4DB4" w:rsidRPr="0042502B" w:rsidRDefault="00314DB4" w:rsidP="004250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4DB4" w:rsidRDefault="00314DB4" w:rsidP="00425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DB4" w:rsidRPr="0042502B" w:rsidRDefault="00314DB4" w:rsidP="0042502B">
      <w:pPr>
        <w:spacing w:after="0" w:line="240" w:lineRule="auto"/>
        <w:jc w:val="center"/>
        <w:rPr>
          <w:rFonts w:ascii="Times New Roman" w:hAnsi="Times New Roman"/>
        </w:rPr>
      </w:pPr>
      <w:r w:rsidRPr="0042502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</w:p>
    <w:sectPr w:rsidR="00314DB4" w:rsidRPr="0042502B" w:rsidSect="00205E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02B"/>
    <w:rsid w:val="00030AFD"/>
    <w:rsid w:val="001F60C2"/>
    <w:rsid w:val="00205E57"/>
    <w:rsid w:val="002A4FCE"/>
    <w:rsid w:val="00314DB4"/>
    <w:rsid w:val="0042502B"/>
    <w:rsid w:val="0043035A"/>
    <w:rsid w:val="00440665"/>
    <w:rsid w:val="004A0F54"/>
    <w:rsid w:val="00512066"/>
    <w:rsid w:val="007A1845"/>
    <w:rsid w:val="008320F2"/>
    <w:rsid w:val="00915CD6"/>
    <w:rsid w:val="00936DA9"/>
    <w:rsid w:val="009945B4"/>
    <w:rsid w:val="00DB6BBC"/>
    <w:rsid w:val="00EA41CB"/>
    <w:rsid w:val="00EC2D39"/>
    <w:rsid w:val="00EE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39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79</Words>
  <Characters>455</Characters>
  <Application>Microsoft Office Outlook</Application>
  <DocSecurity>0</DocSecurity>
  <Lines>0</Lines>
  <Paragraphs>0</Paragraphs>
  <ScaleCrop>false</ScaleCrop>
  <Company>nmc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subject/>
  <dc:creator>olhovyk</dc:creator>
  <cp:keywords/>
  <dc:description/>
  <cp:lastModifiedBy>RDAK</cp:lastModifiedBy>
  <cp:revision>2</cp:revision>
  <cp:lastPrinted>2015-04-29T08:12:00Z</cp:lastPrinted>
  <dcterms:created xsi:type="dcterms:W3CDTF">2017-05-29T08:50:00Z</dcterms:created>
  <dcterms:modified xsi:type="dcterms:W3CDTF">2017-05-29T08:50:00Z</dcterms:modified>
</cp:coreProperties>
</file>